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F944" w14:textId="77777777" w:rsidR="008E080D" w:rsidRDefault="008E080D" w:rsidP="008E080D">
      <w:pPr>
        <w:pStyle w:val="Title1COST"/>
        <w:jc w:val="center"/>
        <w:rPr>
          <w:sz w:val="36"/>
        </w:rPr>
      </w:pPr>
      <w:bookmarkStart w:id="0" w:name="_GoBack"/>
      <w:bookmarkEnd w:id="0"/>
    </w:p>
    <w:p w14:paraId="57AC9499" w14:textId="77777777"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 xml:space="preserve">SHORT TERM SCIENTIFIC MISSION (STSM) SCIENTIFIC REPORT </w:t>
      </w:r>
    </w:p>
    <w:p w14:paraId="12CD9278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p w14:paraId="7378B3BF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This report is submitted for approval by the STSM applicant to the STSM coordinator </w:t>
      </w:r>
    </w:p>
    <w:p w14:paraId="7894A264" w14:textId="77777777" w:rsidR="008E080D" w:rsidRPr="008E080D" w:rsidRDefault="008E080D" w:rsidP="008E080D">
      <w:pPr>
        <w:pStyle w:val="Title2"/>
        <w:rPr>
          <w:color w:val="56585B"/>
          <w:sz w:val="22"/>
        </w:rPr>
      </w:pPr>
    </w:p>
    <w:p w14:paraId="5FCD8A80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6B473307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title:</w:t>
      </w:r>
    </w:p>
    <w:p w14:paraId="257D8E47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start and end date: DD/MM/YYYY to DD/MM/YYYY</w:t>
      </w:r>
    </w:p>
    <w:p w14:paraId="5CC801A6" w14:textId="790524C4" w:rsidR="008E080D" w:rsidRPr="008E080D" w:rsidRDefault="0007119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7FF41E8F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1E0B7B45" w14:textId="77777777" w:rsidTr="00D954EA">
        <w:tc>
          <w:tcPr>
            <w:tcW w:w="9672" w:type="dxa"/>
            <w:tcBorders>
              <w:bottom w:val="nil"/>
            </w:tcBorders>
          </w:tcPr>
          <w:p w14:paraId="53454B4F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PURPOSE OF THE STSM:</w:t>
            </w:r>
          </w:p>
          <w:p w14:paraId="2466FD2D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7B10A0BB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3984CA54" w14:textId="77777777" w:rsidR="008E080D" w:rsidRPr="00681CA3" w:rsidRDefault="008E080D" w:rsidP="00D954EA">
            <w:pPr>
              <w:jc w:val="both"/>
              <w:rPr>
                <w:i/>
              </w:rPr>
            </w:pPr>
            <w:r>
              <w:t xml:space="preserve">(max.200 words) </w:t>
            </w:r>
          </w:p>
          <w:p w14:paraId="3652BE33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1F578185" w14:textId="77777777" w:rsidR="008E080D" w:rsidRPr="00681CA3" w:rsidRDefault="008E080D" w:rsidP="00D954EA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14:paraId="47F328D5" w14:textId="77777777" w:rsidR="008E080D" w:rsidRPr="00681CA3" w:rsidRDefault="008E080D" w:rsidP="008E080D">
      <w:pPr>
        <w:rPr>
          <w:rFonts w:cs="Arial"/>
          <w:lang w:eastAsia="en-GB"/>
        </w:rPr>
      </w:pPr>
    </w:p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2B93037A" w14:textId="77777777" w:rsidTr="00D954EA">
        <w:tc>
          <w:tcPr>
            <w:tcW w:w="9672" w:type="dxa"/>
            <w:tcBorders>
              <w:bottom w:val="nil"/>
            </w:tcBorders>
          </w:tcPr>
          <w:p w14:paraId="567259CE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WORK  CARRIED OUT DURING THE STSMS</w:t>
            </w:r>
          </w:p>
          <w:p w14:paraId="7BEC1949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22EF6555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41F91FD5" w14:textId="77777777" w:rsidR="008E080D" w:rsidRDefault="008E080D" w:rsidP="00D954EA">
            <w:pPr>
              <w:jc w:val="both"/>
            </w:pPr>
            <w:r>
              <w:t xml:space="preserve">(max.500 words) </w:t>
            </w:r>
          </w:p>
          <w:p w14:paraId="0D471748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7B54E405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lastRenderedPageBreak/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</w:t>
            </w:r>
            <w:r>
              <w:rPr>
                <w:shd w:val="clear" w:color="auto" w:fill="C5C5BD" w:themeFill="background2"/>
              </w:rPr>
              <w:t xml:space="preserve"> 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02BC7CDF" w14:textId="77777777" w:rsidR="008E080D" w:rsidRPr="00681CA3" w:rsidRDefault="008E080D" w:rsidP="00D954EA">
            <w:pPr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</w:t>
            </w:r>
          </w:p>
          <w:p w14:paraId="140F1D9A" w14:textId="77777777" w:rsidR="008E080D" w:rsidRPr="00681CA3" w:rsidRDefault="008E080D" w:rsidP="00D954EA">
            <w:pPr>
              <w:rPr>
                <w:i/>
              </w:rPr>
            </w:pPr>
          </w:p>
        </w:tc>
      </w:tr>
    </w:tbl>
    <w:p w14:paraId="550F23D4" w14:textId="77777777" w:rsidR="008E080D" w:rsidRDefault="008E080D" w:rsidP="008E080D"/>
    <w:p w14:paraId="40DE4D77" w14:textId="77777777" w:rsidR="008E080D" w:rsidRDefault="008E080D" w:rsidP="008E080D"/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63B5EA2A" w14:textId="77777777" w:rsidTr="00D954EA">
        <w:tc>
          <w:tcPr>
            <w:tcW w:w="9672" w:type="dxa"/>
            <w:tcBorders>
              <w:bottom w:val="nil"/>
            </w:tcBorders>
          </w:tcPr>
          <w:p w14:paraId="2B4E92B7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THE MAIN RESULTS OBTAINED</w:t>
            </w:r>
          </w:p>
          <w:p w14:paraId="005F5113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6F263080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54E54A2A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7B5B0D9D" w14:textId="77777777" w:rsidR="008E080D" w:rsidRPr="00681CA3" w:rsidRDefault="008E080D" w:rsidP="00D954EA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14:paraId="271F9111" w14:textId="77777777" w:rsidR="008E080D" w:rsidRDefault="008E080D" w:rsidP="008E080D"/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22295A1B" w14:textId="77777777" w:rsidTr="00D954EA">
        <w:tc>
          <w:tcPr>
            <w:tcW w:w="9672" w:type="dxa"/>
            <w:tcBorders>
              <w:bottom w:val="nil"/>
            </w:tcBorders>
          </w:tcPr>
          <w:p w14:paraId="010D08AE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FUTURE COLLABORATIONS (if applicable)</w:t>
            </w:r>
          </w:p>
          <w:p w14:paraId="6C12A3F8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7030E3FE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27728A50" w14:textId="77777777" w:rsidR="008E080D" w:rsidRPr="00681CA3" w:rsidRDefault="008E080D" w:rsidP="00D954EA">
            <w:pPr>
              <w:rPr>
                <w:i/>
              </w:rPr>
            </w:pPr>
            <w:r>
              <w:t xml:space="preserve">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14:paraId="1EA78BAD" w14:textId="77777777" w:rsidR="008E080D" w:rsidRPr="00EB08C5" w:rsidRDefault="008E080D" w:rsidP="008E080D"/>
    <w:p w14:paraId="1CA61DD4" w14:textId="77777777" w:rsidR="00B050AD" w:rsidRPr="008E080D" w:rsidRDefault="00B050AD" w:rsidP="008E080D"/>
    <w:sectPr w:rsidR="00B050AD" w:rsidRPr="008E080D" w:rsidSect="00B64B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B9B1" w14:textId="77777777" w:rsidR="00934CE5" w:rsidRDefault="00934CE5" w:rsidP="00F24F32">
      <w:r>
        <w:separator/>
      </w:r>
    </w:p>
  </w:endnote>
  <w:endnote w:type="continuationSeparator" w:id="0">
    <w:p w14:paraId="2CC08A8F" w14:textId="77777777" w:rsidR="00934CE5" w:rsidRDefault="00934CE5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B14F" w14:textId="77777777" w:rsidR="00851130" w:rsidRDefault="00851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F5AE" w14:textId="77777777" w:rsidR="00851130" w:rsidRDefault="00851130" w:rsidP="00F24F3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94A54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79F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C679F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A472" w14:textId="77777777" w:rsidR="00851130" w:rsidRDefault="00851130" w:rsidP="00F24F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6A28" w14:textId="77777777" w:rsidR="00851130" w:rsidRDefault="00851130" w:rsidP="00F24F32">
    <w:pPr>
      <w:pStyle w:val="Footer"/>
    </w:pPr>
  </w:p>
  <w:p w14:paraId="294C319C" w14:textId="77777777" w:rsidR="00851130" w:rsidRDefault="00851130" w:rsidP="00F24F32">
    <w:pPr>
      <w:pStyle w:val="Footer"/>
    </w:pPr>
  </w:p>
  <w:p w14:paraId="6B180689" w14:textId="77777777" w:rsidR="00851130" w:rsidRDefault="00851130" w:rsidP="00F24F32">
    <w:pPr>
      <w:pStyle w:val="Footer"/>
    </w:pPr>
  </w:p>
  <w:p w14:paraId="13BF9FF2" w14:textId="77777777" w:rsidR="00851130" w:rsidRDefault="00851130" w:rsidP="00F24F32">
    <w:pPr>
      <w:pStyle w:val="Footer"/>
    </w:pPr>
  </w:p>
  <w:p w14:paraId="3967C93A" w14:textId="77777777" w:rsidR="00851130" w:rsidRDefault="00851130" w:rsidP="00F24F32">
    <w:pPr>
      <w:pStyle w:val="Footer"/>
    </w:pPr>
  </w:p>
  <w:p w14:paraId="5D9F8664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34A1" w14:textId="77777777" w:rsidR="00934CE5" w:rsidRDefault="00934CE5" w:rsidP="00F24F32">
      <w:r>
        <w:separator/>
      </w:r>
    </w:p>
  </w:footnote>
  <w:footnote w:type="continuationSeparator" w:id="0">
    <w:p w14:paraId="6021DE7B" w14:textId="77777777" w:rsidR="00934CE5" w:rsidRDefault="00934CE5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0E48" w14:textId="77777777" w:rsidR="00851130" w:rsidRDefault="00851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82DA" w14:textId="77777777" w:rsidR="00851130" w:rsidRDefault="00851130" w:rsidP="00F24F32">
    <w:pPr>
      <w:pStyle w:val="Header"/>
    </w:pPr>
    <w:r w:rsidRPr="002050E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48EF" w14:textId="77777777" w:rsidR="00851130" w:rsidRDefault="00851130" w:rsidP="00F24F32">
    <w:pPr>
      <w:pStyle w:val="Header"/>
    </w:pPr>
    <w:r w:rsidRPr="004164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E566" w14:textId="77777777" w:rsidR="00851130" w:rsidRDefault="00851130" w:rsidP="00F24F32">
    <w:pPr>
      <w:pStyle w:val="Header"/>
    </w:pPr>
  </w:p>
  <w:p w14:paraId="452E352C" w14:textId="77777777" w:rsidR="00851130" w:rsidRDefault="00851130" w:rsidP="00F24F32">
    <w:pPr>
      <w:pStyle w:val="Header"/>
    </w:pPr>
  </w:p>
  <w:p w14:paraId="18BABEE4" w14:textId="77777777" w:rsidR="00851130" w:rsidRDefault="00851130" w:rsidP="00F24F32">
    <w:pPr>
      <w:pStyle w:val="Header"/>
    </w:pPr>
  </w:p>
  <w:p w14:paraId="4F39E581" w14:textId="77777777" w:rsidR="00851130" w:rsidRDefault="00851130" w:rsidP="00F24F32">
    <w:pPr>
      <w:pStyle w:val="Header"/>
    </w:pPr>
  </w:p>
  <w:p w14:paraId="7B2653EF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7pt;height:147pt" o:bullet="t">
        <v:imagedata r:id="rId1" o:title="cost"/>
      </v:shape>
    </w:pict>
  </w:numPicBullet>
  <w:numPicBullet w:numPicBulletId="1">
    <w:pict>
      <v:shape id="_x0000_i1034" type="#_x0000_t75" style="width:441.75pt;height:441.75pt" o:bullet="t">
        <v:imagedata r:id="rId2" o:title="puce"/>
      </v:shape>
    </w:pict>
  </w:numPicBullet>
  <w:numPicBullet w:numPicBulletId="2">
    <w:pict>
      <v:shape id="_x0000_i1035" type="#_x0000_t75" style="width:101.25pt;height:101.25pt" o:bullet="t">
        <v:imagedata r:id="rId3" o:title="point"/>
      </v:shape>
    </w:pict>
  </w:numPicBullet>
  <w:abstractNum w:abstractNumId="0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 w15:restartNumberingAfterBreak="0">
    <w:nsid w:val="027863BA"/>
    <w:multiLevelType w:val="multilevel"/>
    <w:tmpl w:val="71680A70"/>
    <w:numStyleLink w:val="COSTNUM"/>
  </w:abstractNum>
  <w:abstractNum w:abstractNumId="2" w15:restartNumberingAfterBreak="0">
    <w:nsid w:val="02883752"/>
    <w:multiLevelType w:val="multilevel"/>
    <w:tmpl w:val="71680A70"/>
    <w:numStyleLink w:val="COSTNUM"/>
  </w:abstractNum>
  <w:abstractNum w:abstractNumId="3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 w15:restartNumberingAfterBreak="0">
    <w:nsid w:val="37881688"/>
    <w:multiLevelType w:val="multilevel"/>
    <w:tmpl w:val="8C54DA82"/>
    <w:numStyleLink w:val="COST"/>
  </w:abstractNum>
  <w:abstractNum w:abstractNumId="21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0D"/>
    <w:rsid w:val="00042125"/>
    <w:rsid w:val="00071192"/>
    <w:rsid w:val="00071487"/>
    <w:rsid w:val="000D0EC9"/>
    <w:rsid w:val="000D665C"/>
    <w:rsid w:val="000E50CB"/>
    <w:rsid w:val="000F54CA"/>
    <w:rsid w:val="00101381"/>
    <w:rsid w:val="00122D96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232AF"/>
    <w:rsid w:val="00231490"/>
    <w:rsid w:val="00285A54"/>
    <w:rsid w:val="003116DF"/>
    <w:rsid w:val="003127A2"/>
    <w:rsid w:val="00324DF6"/>
    <w:rsid w:val="00347A65"/>
    <w:rsid w:val="003573E0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B5BF7"/>
    <w:rsid w:val="008037E6"/>
    <w:rsid w:val="008060D5"/>
    <w:rsid w:val="0084206D"/>
    <w:rsid w:val="00851130"/>
    <w:rsid w:val="00884865"/>
    <w:rsid w:val="008A1B41"/>
    <w:rsid w:val="008A48FB"/>
    <w:rsid w:val="008D41D4"/>
    <w:rsid w:val="008D58DB"/>
    <w:rsid w:val="008E080D"/>
    <w:rsid w:val="008E223F"/>
    <w:rsid w:val="008E3111"/>
    <w:rsid w:val="0090460B"/>
    <w:rsid w:val="00925BD4"/>
    <w:rsid w:val="00933036"/>
    <w:rsid w:val="00934CE5"/>
    <w:rsid w:val="00944A2B"/>
    <w:rsid w:val="009471FF"/>
    <w:rsid w:val="00947D10"/>
    <w:rsid w:val="00963B82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2E5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E6E8B"/>
    <w:rsid w:val="00C012BE"/>
    <w:rsid w:val="00C10B3C"/>
    <w:rsid w:val="00C12AD6"/>
    <w:rsid w:val="00C26592"/>
    <w:rsid w:val="00C50EAE"/>
    <w:rsid w:val="00C63D6F"/>
    <w:rsid w:val="00C679FE"/>
    <w:rsid w:val="00C76FF9"/>
    <w:rsid w:val="00C810C7"/>
    <w:rsid w:val="00CB2878"/>
    <w:rsid w:val="00CE5DC6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32B64"/>
  <w15:docId w15:val="{E36E7A54-BB68-4312-B8FD-B85CEF9B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AD66D36BA6237F4B8E385D66C93C881E" ma:contentTypeVersion="4" ma:contentTypeDescription="" ma:contentTypeScope="" ma:versionID="18c1290b7f602947c3d7713373a09956">
  <xsd:schema xmlns:xsd="http://www.w3.org/2001/XMLSchema" xmlns:xs="http://www.w3.org/2001/XMLSchema" xmlns:p="http://schemas.microsoft.com/office/2006/metadata/properties" xmlns:ns2="18ee8b33-332d-4d78-a1fb-213112cbf5c9" targetNamespace="http://schemas.microsoft.com/office/2006/metadata/properties" ma:root="true" ma:fieldsID="0cda8fa423752ce74b8c992dc8736935" ns2:_=""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4b9b67e-9f7a-400d-9d41-317ccd6e13e2}" ma:internalName="TaxCatchAll" ma:showField="CatchAllData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4b9b67e-9f7a-400d-9d41-317ccd6e13e2}" ma:internalName="TaxCatchAllLabel" ma:readOnly="true" ma:showField="CatchAllDataLabel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19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CFDFE-34E0-4BF4-9D0C-E9A7BD89D2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4.xml><?xml version="1.0" encoding="utf-8"?>
<ds:datastoreItem xmlns:ds="http://schemas.openxmlformats.org/officeDocument/2006/customXml" ds:itemID="{24D63211-48FB-4AF0-80E2-B493D515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7607F2-6F1C-4BA7-9EFF-EB2FED20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Report-memo-simple-cover</Template>
  <TotalTime>0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Gabriela Cristea</dc:creator>
  <cp:keywords/>
  <dc:description/>
  <cp:lastModifiedBy>Gabriela Cristea</cp:lastModifiedBy>
  <cp:revision>2</cp:revision>
  <cp:lastPrinted>2016-11-07T11:47:00Z</cp:lastPrinted>
  <dcterms:created xsi:type="dcterms:W3CDTF">2017-02-24T15:20:00Z</dcterms:created>
  <dcterms:modified xsi:type="dcterms:W3CDTF">2017-02-24T15:20:00Z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0x01010035D388ED9E6CB948B63D365BE3776A4F00AD66D36BA6237F4B8E385D66C93C881E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